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55225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bookmarkStart w:id="0" w:name="_GoBack"/>
      <w:bookmarkEnd w:id="0"/>
      <w:r>
        <w:rPr>
          <w:rFonts w:ascii="Oslo Sans Office" w:hAnsi="Oslo Sans Office"/>
          <w:color w:val="2A2859"/>
          <w:sz w:val="38"/>
          <w:szCs w:val="38"/>
        </w:rPr>
        <w:t>Osloskolen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0329EE" w:rsidRPr="000329EE" w:rsidRDefault="000329EE" w:rsidP="000329EE">
      <w:pPr>
        <w:rPr>
          <w:rFonts w:ascii="Oslo Sans Office" w:hAnsi="Oslo Sans Office" w:cs="Times New Roman"/>
          <w:b/>
          <w:sz w:val="28"/>
        </w:rPr>
      </w:pPr>
      <w:r w:rsidRPr="000329EE">
        <w:rPr>
          <w:rFonts w:ascii="Oslo Sans Office" w:eastAsia="Times New Roman" w:hAnsi="Oslo Sans Office" w:cs="Times New Roman"/>
          <w:b/>
          <w:bCs/>
          <w:color w:val="525252"/>
          <w:sz w:val="16"/>
          <w:szCs w:val="16"/>
          <w:lang w:eastAsia="nb-NO"/>
        </w:rPr>
        <w:t xml:space="preserve">Sak: </w:t>
      </w:r>
      <w:r w:rsidRPr="000329EE">
        <w:rPr>
          <w:rFonts w:ascii="Oslo Sans Office" w:eastAsia="Times New Roman" w:hAnsi="Oslo Sans Office" w:cs="Tahoma"/>
          <w:color w:val="676767"/>
          <w:sz w:val="16"/>
          <w:szCs w:val="16"/>
          <w:lang w:eastAsia="nb-NO"/>
        </w:rPr>
        <w:t>18/7114</w:t>
      </w:r>
    </w:p>
    <w:p w:rsidR="000329EE" w:rsidRPr="000329EE" w:rsidRDefault="000329EE" w:rsidP="000329EE">
      <w:pPr>
        <w:rPr>
          <w:rFonts w:ascii="Oslo Sans Office" w:hAnsi="Oslo Sans Office" w:cs="Times New Roman"/>
          <w:b/>
          <w:sz w:val="28"/>
          <w:u w:val="single"/>
        </w:rPr>
      </w:pPr>
      <w:r w:rsidRPr="000329EE">
        <w:rPr>
          <w:rFonts w:ascii="Oslo Sans Office" w:hAnsi="Oslo Sans Office" w:cs="Times New Roman"/>
          <w:b/>
          <w:sz w:val="28"/>
        </w:rPr>
        <w:t xml:space="preserve">Søknad om nedbetalingsplan - sentralisert maskinanskaffelse </w:t>
      </w:r>
    </w:p>
    <w:p w:rsidR="000329EE" w:rsidRPr="000329EE" w:rsidRDefault="000329EE" w:rsidP="000329EE">
      <w:pPr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</w:rPr>
        <w:t xml:space="preserve">…………………………. skole søker med dette om godkjenning til å gjennomføre et større innkjøp av IKT-utstyr, som en del av satsingen </w:t>
      </w:r>
      <w:r w:rsidRPr="000329EE">
        <w:rPr>
          <w:rFonts w:ascii="Oslo Sans Office" w:hAnsi="Oslo Sans Office" w:cs="Times New Roman"/>
          <w:i/>
        </w:rPr>
        <w:t>Lærerik bruk av læringsteknologi</w:t>
      </w:r>
      <w:r w:rsidRPr="000329EE">
        <w:rPr>
          <w:rFonts w:ascii="Oslo Sans Office" w:hAnsi="Oslo Sans Office" w:cs="Times New Roman"/>
        </w:rPr>
        <w:t xml:space="preserve">. Med denne ordningen betaler UDE innkjøpet og fordeler kostnaden for skolen over det antall år som er avtalt. </w:t>
      </w:r>
    </w:p>
    <w:p w:rsidR="000329EE" w:rsidRPr="000329EE" w:rsidRDefault="000329EE" w:rsidP="000329EE">
      <w:pPr>
        <w:spacing w:before="160"/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  <w:b/>
        </w:rPr>
        <w:t>Skolen</w:t>
      </w:r>
      <w:r w:rsidRPr="000329EE">
        <w:rPr>
          <w:rFonts w:ascii="Oslo Sans Office" w:hAnsi="Oslo Sans Office" w:cs="Times New Roman"/>
        </w:rPr>
        <w:t xml:space="preserve"> gjennomfører innkjøpet etter gjeldende samkjøpsavtaler og innkjøpsrutiner, og vil bestille avtalt utstyr via Unit 4 (tidligere Agresso). Kostnadene føres på </w:t>
      </w:r>
      <w:r w:rsidRPr="000329EE">
        <w:rPr>
          <w:rFonts w:ascii="Oslo Sans Office" w:hAnsi="Oslo Sans Office" w:cs="Times New Roman"/>
          <w:b/>
        </w:rPr>
        <w:t>kostnadsart 01060 hvis det er utstyr til elever og 02050 hvis det er utstyr til ansatte</w:t>
      </w:r>
      <w:r w:rsidRPr="000329EE">
        <w:rPr>
          <w:rFonts w:ascii="Oslo Sans Office" w:hAnsi="Oslo Sans Office" w:cs="Times New Roman"/>
        </w:rPr>
        <w:t xml:space="preserve">, </w:t>
      </w:r>
      <w:r w:rsidRPr="000329EE">
        <w:rPr>
          <w:rFonts w:ascii="Oslo Sans Office" w:hAnsi="Oslo Sans Office" w:cs="Times New Roman"/>
          <w:b/>
        </w:rPr>
        <w:t>koststed 12070</w:t>
      </w:r>
      <w:r w:rsidRPr="000329EE">
        <w:rPr>
          <w:rFonts w:ascii="Oslo Sans Office" w:hAnsi="Oslo Sans Office" w:cs="Times New Roman"/>
        </w:rPr>
        <w:t xml:space="preserve"> og </w:t>
      </w:r>
      <w:r w:rsidRPr="000329EE">
        <w:rPr>
          <w:rFonts w:ascii="Oslo Sans Office" w:hAnsi="Oslo Sans Office" w:cs="Times New Roman"/>
          <w:b/>
        </w:rPr>
        <w:t>prosjektnummer 11404900</w:t>
      </w:r>
      <w:r w:rsidRPr="000329EE">
        <w:rPr>
          <w:rFonts w:ascii="Oslo Sans Office" w:hAnsi="Oslo Sans Office" w:cs="Times New Roman"/>
        </w:rPr>
        <w:t xml:space="preserve">. </w:t>
      </w:r>
      <w:r w:rsidRPr="000329EE">
        <w:rPr>
          <w:rFonts w:ascii="Oslo Sans Office" w:hAnsi="Oslo Sans Office" w:cs="Times New Roman"/>
          <w:b/>
        </w:rPr>
        <w:t>Husk å merke med skolenavn ved bokføring av kostnader!</w:t>
      </w:r>
    </w:p>
    <w:p w:rsidR="000329EE" w:rsidRPr="000329EE" w:rsidRDefault="000329EE" w:rsidP="000329EE">
      <w:pPr>
        <w:spacing w:before="160"/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  <w:b/>
        </w:rPr>
        <w:t>UDE</w:t>
      </w:r>
      <w:r w:rsidRPr="000329EE">
        <w:rPr>
          <w:rFonts w:ascii="Oslo Sans Office" w:hAnsi="Oslo Sans Office" w:cs="Times New Roman"/>
        </w:rPr>
        <w:t xml:space="preserve"> vil belaste skolen for kostnaden kort tid etter innkjøpet i ordningens første år, og normalt i mars påfølgende år. </w:t>
      </w:r>
    </w:p>
    <w:p w:rsidR="000329EE" w:rsidRPr="000329EE" w:rsidRDefault="000329EE" w:rsidP="000329EE">
      <w:pPr>
        <w:spacing w:before="240"/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  <w:b/>
        </w:rPr>
        <w:t xml:space="preserve">Ønsket utstyr </w:t>
      </w:r>
      <w:r w:rsidRPr="000329EE">
        <w:rPr>
          <w:rFonts w:ascii="Oslo Sans Office" w:hAnsi="Oslo Sans Office" w:cs="Times New Roman"/>
          <w:b/>
        </w:rPr>
        <w:br/>
      </w:r>
      <w:r w:rsidRPr="000329EE">
        <w:rPr>
          <w:rFonts w:ascii="Oslo Sans Office" w:hAnsi="Oslo Sans Office" w:cs="Times New Roman"/>
        </w:rPr>
        <w:t>Skolen ønsker å kjøpe følgende IKT-utstyr, og har sikret at det er godkjent for Skoleplattform Oslo:</w:t>
      </w:r>
    </w:p>
    <w:tbl>
      <w:tblPr>
        <w:tblStyle w:val="Tabellrutenett"/>
        <w:tblW w:w="8914" w:type="dxa"/>
        <w:tblLook w:val="04A0" w:firstRow="1" w:lastRow="0" w:firstColumn="1" w:lastColumn="0" w:noHBand="0" w:noVBand="1"/>
      </w:tblPr>
      <w:tblGrid>
        <w:gridCol w:w="1550"/>
        <w:gridCol w:w="2468"/>
        <w:gridCol w:w="1409"/>
        <w:gridCol w:w="1403"/>
        <w:gridCol w:w="862"/>
        <w:gridCol w:w="1222"/>
      </w:tblGrid>
      <w:tr w:rsidR="000329EE" w:rsidRPr="000329EE" w:rsidTr="00AE3BFB">
        <w:tc>
          <w:tcPr>
            <w:tcW w:w="1577" w:type="dxa"/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  <w:b/>
              </w:rPr>
            </w:pPr>
            <w:r w:rsidRPr="000329EE">
              <w:rPr>
                <w:rFonts w:ascii="Oslo Sans Office" w:hAnsi="Oslo Sans Office" w:cs="Times New Roman"/>
                <w:b/>
              </w:rPr>
              <w:t>Type utstyr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  <w:b/>
              </w:rPr>
            </w:pPr>
            <w:r w:rsidRPr="000329EE">
              <w:rPr>
                <w:rFonts w:ascii="Oslo Sans Office" w:hAnsi="Oslo Sans Office" w:cs="Times New Roman"/>
                <w:b/>
              </w:rPr>
              <w:t>Modell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  <w:b/>
              </w:rPr>
            </w:pPr>
            <w:r w:rsidRPr="000329EE">
              <w:rPr>
                <w:rFonts w:ascii="Oslo Sans Office" w:hAnsi="Oslo Sans Office" w:cs="Times New Roman"/>
                <w:b/>
              </w:rPr>
              <w:t>Leverandør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  <w:b/>
              </w:rPr>
            </w:pPr>
            <w:r w:rsidRPr="000329EE">
              <w:rPr>
                <w:rFonts w:ascii="Oslo Sans Office" w:hAnsi="Oslo Sans Office" w:cs="Times New Roman"/>
                <w:b/>
              </w:rPr>
              <w:t>Pris pr stk.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  <w:b/>
              </w:rPr>
            </w:pPr>
            <w:r w:rsidRPr="000329EE">
              <w:rPr>
                <w:rFonts w:ascii="Oslo Sans Office" w:hAnsi="Oslo Sans Office" w:cs="Times New Roman"/>
                <w:b/>
              </w:rPr>
              <w:t>Antall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  <w:b/>
              </w:rPr>
            </w:pPr>
            <w:r w:rsidRPr="000329EE">
              <w:rPr>
                <w:rFonts w:ascii="Oslo Sans Office" w:hAnsi="Oslo Sans Office" w:cs="Times New Roman"/>
                <w:b/>
              </w:rPr>
              <w:t>Sum</w:t>
            </w:r>
          </w:p>
        </w:tc>
      </w:tr>
      <w:tr w:rsidR="000329EE" w:rsidRPr="000329EE" w:rsidTr="00AE3BFB">
        <w:tc>
          <w:tcPr>
            <w:tcW w:w="1577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jc w:val="right"/>
              <w:rPr>
                <w:rFonts w:ascii="Oslo Sans Office" w:hAnsi="Oslo Sans Office" w:cs="Times New Roman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jc w:val="right"/>
              <w:rPr>
                <w:rFonts w:ascii="Oslo Sans Office" w:hAnsi="Oslo Sans Office" w:cs="Times New Roman"/>
              </w:rPr>
            </w:pPr>
          </w:p>
        </w:tc>
      </w:tr>
      <w:tr w:rsidR="000329EE" w:rsidRPr="000329EE" w:rsidTr="00AE3BFB">
        <w:tc>
          <w:tcPr>
            <w:tcW w:w="1577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jc w:val="right"/>
              <w:rPr>
                <w:rFonts w:ascii="Oslo Sans Office" w:hAnsi="Oslo Sans Office" w:cs="Times New Roman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329EE" w:rsidRPr="000329EE" w:rsidRDefault="000329EE" w:rsidP="00AE3BFB">
            <w:pPr>
              <w:spacing w:before="40" w:after="40"/>
              <w:jc w:val="right"/>
              <w:rPr>
                <w:rFonts w:ascii="Oslo Sans Office" w:hAnsi="Oslo Sans Office" w:cs="Times New Roman"/>
              </w:rPr>
            </w:pPr>
          </w:p>
        </w:tc>
      </w:tr>
      <w:tr w:rsidR="000329EE" w:rsidRPr="000329EE" w:rsidTr="00AE3BFB">
        <w:tc>
          <w:tcPr>
            <w:tcW w:w="1577" w:type="dxa"/>
            <w:tcBorders>
              <w:bottom w:val="single" w:sz="18" w:space="0" w:color="auto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2529" w:type="dxa"/>
            <w:tcBorders>
              <w:bottom w:val="single" w:sz="18" w:space="0" w:color="auto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1433" w:type="dxa"/>
            <w:tcBorders>
              <w:bottom w:val="single" w:sz="18" w:space="0" w:color="auto"/>
            </w:tcBorders>
          </w:tcPr>
          <w:p w:rsidR="000329EE" w:rsidRPr="000329EE" w:rsidRDefault="000329EE" w:rsidP="00AE3BFB">
            <w:pPr>
              <w:spacing w:before="40" w:after="40"/>
              <w:jc w:val="right"/>
              <w:rPr>
                <w:rFonts w:ascii="Oslo Sans Office" w:hAnsi="Oslo Sans Office" w:cs="Times New Roman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</w:rPr>
            </w:pPr>
          </w:p>
        </w:tc>
        <w:tc>
          <w:tcPr>
            <w:tcW w:w="1243" w:type="dxa"/>
            <w:tcBorders>
              <w:bottom w:val="single" w:sz="18" w:space="0" w:color="auto"/>
            </w:tcBorders>
          </w:tcPr>
          <w:p w:rsidR="000329EE" w:rsidRPr="000329EE" w:rsidRDefault="000329EE" w:rsidP="00AE3BFB">
            <w:pPr>
              <w:spacing w:before="40" w:after="40"/>
              <w:jc w:val="right"/>
              <w:rPr>
                <w:rFonts w:ascii="Oslo Sans Office" w:hAnsi="Oslo Sans Office" w:cs="Times New Roman"/>
              </w:rPr>
            </w:pPr>
          </w:p>
        </w:tc>
      </w:tr>
      <w:tr w:rsidR="000329EE" w:rsidRPr="000329EE" w:rsidTr="00AE3BFB">
        <w:tc>
          <w:tcPr>
            <w:tcW w:w="1577" w:type="dxa"/>
            <w:tcBorders>
              <w:top w:val="single" w:sz="18" w:space="0" w:color="auto"/>
              <w:right w:val="nil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  <w:r w:rsidRPr="000329EE">
              <w:rPr>
                <w:rFonts w:ascii="Oslo Sans Office" w:hAnsi="Oslo Sans Office" w:cs="Times New Roman"/>
              </w:rPr>
              <w:t>TOTAL</w:t>
            </w:r>
          </w:p>
        </w:tc>
        <w:tc>
          <w:tcPr>
            <w:tcW w:w="2529" w:type="dxa"/>
            <w:tcBorders>
              <w:top w:val="single" w:sz="18" w:space="0" w:color="auto"/>
              <w:left w:val="nil"/>
              <w:right w:val="nil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1329" w:type="dxa"/>
            <w:tcBorders>
              <w:top w:val="single" w:sz="18" w:space="0" w:color="auto"/>
              <w:left w:val="nil"/>
              <w:right w:val="nil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nil"/>
              <w:right w:val="nil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nil"/>
            </w:tcBorders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</w:rPr>
            </w:pPr>
          </w:p>
        </w:tc>
        <w:tc>
          <w:tcPr>
            <w:tcW w:w="1243" w:type="dxa"/>
            <w:tcBorders>
              <w:top w:val="single" w:sz="18" w:space="0" w:color="auto"/>
            </w:tcBorders>
          </w:tcPr>
          <w:p w:rsidR="000329EE" w:rsidRPr="000329EE" w:rsidRDefault="000329EE" w:rsidP="00AE3BFB">
            <w:pPr>
              <w:spacing w:before="40" w:after="40"/>
              <w:jc w:val="right"/>
              <w:rPr>
                <w:rFonts w:ascii="Oslo Sans Office" w:hAnsi="Oslo Sans Office" w:cs="Times New Roman"/>
              </w:rPr>
            </w:pPr>
          </w:p>
        </w:tc>
      </w:tr>
    </w:tbl>
    <w:p w:rsidR="000329EE" w:rsidRPr="00C113E9" w:rsidRDefault="000329EE" w:rsidP="00C113E9">
      <w:pPr>
        <w:spacing w:before="120" w:after="80"/>
        <w:rPr>
          <w:rFonts w:ascii="Oslo Sans Office" w:hAnsi="Oslo Sans Office" w:cs="Times New Roman"/>
          <w:i/>
        </w:rPr>
      </w:pPr>
      <w:r w:rsidRPr="000329EE">
        <w:rPr>
          <w:rFonts w:ascii="Oslo Sans Office" w:hAnsi="Oslo Sans Office" w:cs="Times New Roman"/>
          <w:i/>
        </w:rPr>
        <w:t>Oppgitte priser er eks mva.</w:t>
      </w:r>
      <w:r>
        <w:rPr>
          <w:rFonts w:ascii="Oslo Sans Office" w:hAnsi="Oslo Sans Office" w:cs="Times New Roman"/>
          <w:i/>
        </w:rPr>
        <w:br/>
      </w:r>
      <w:r w:rsidRPr="000329EE">
        <w:rPr>
          <w:rFonts w:ascii="Oslo Sans Office" w:hAnsi="Oslo Sans Office" w:cs="Times New Roman"/>
          <w:i/>
        </w:rPr>
        <w:t xml:space="preserve">Eksempel på utfylling. Type utstyr: Nettbrett, Modell: </w:t>
      </w:r>
      <w:proofErr w:type="spellStart"/>
      <w:r w:rsidRPr="000329EE">
        <w:rPr>
          <w:rFonts w:ascii="Oslo Sans Office" w:hAnsi="Oslo Sans Office" w:cs="Times New Roman"/>
          <w:i/>
        </w:rPr>
        <w:t>iPad</w:t>
      </w:r>
      <w:proofErr w:type="spellEnd"/>
      <w:r w:rsidRPr="000329EE">
        <w:rPr>
          <w:rFonts w:ascii="Oslo Sans Office" w:hAnsi="Oslo Sans Office" w:cs="Times New Roman"/>
          <w:i/>
        </w:rPr>
        <w:t xml:space="preserve"> 9,7 tommer, 32 GB.</w:t>
      </w:r>
      <w:r w:rsidR="00C113E9">
        <w:rPr>
          <w:rFonts w:ascii="Oslo Sans Office" w:hAnsi="Oslo Sans Office" w:cs="Times New Roman"/>
          <w:i/>
        </w:rPr>
        <w:br/>
      </w:r>
      <w:r w:rsidR="00C113E9">
        <w:rPr>
          <w:rFonts w:ascii="Oslo Sans Office" w:hAnsi="Oslo Sans Office" w:cs="Times New Roman"/>
          <w:i/>
        </w:rPr>
        <w:br/>
      </w:r>
      <w:r w:rsidRPr="000329EE">
        <w:rPr>
          <w:rFonts w:ascii="Oslo Sans Office" w:hAnsi="Oslo Sans Office" w:cs="Times New Roman"/>
          <w:b/>
        </w:rPr>
        <w:t>Ønsket kostnadsfordeling</w:t>
      </w:r>
      <w:r w:rsidRPr="000329EE">
        <w:rPr>
          <w:rFonts w:ascii="Oslo Sans Office" w:hAnsi="Oslo Sans Office" w:cs="Times New Roman"/>
          <w:b/>
        </w:rPr>
        <w:br/>
      </w:r>
      <w:r w:rsidRPr="000329EE">
        <w:rPr>
          <w:rFonts w:ascii="Oslo Sans Office" w:hAnsi="Oslo Sans Office" w:cs="Times New Roman"/>
        </w:rPr>
        <w:t xml:space="preserve">Kryss av for </w:t>
      </w:r>
      <w:r w:rsidRPr="000329EE">
        <w:rPr>
          <w:rFonts w:ascii="Oslo Sans Office" w:hAnsi="Oslo Sans Office" w:cs="Times New Roman"/>
          <w:b/>
        </w:rPr>
        <w:t>en</w:t>
      </w:r>
      <w:r w:rsidRPr="000329EE">
        <w:rPr>
          <w:rFonts w:ascii="Oslo Sans Office" w:hAnsi="Oslo Sans Office" w:cs="Times New Roman"/>
        </w:rPr>
        <w:t xml:space="preserve"> av disse kostnadsfordelingene:</w:t>
      </w:r>
    </w:p>
    <w:p w:rsidR="000329EE" w:rsidRPr="000329EE" w:rsidRDefault="00C113E9" w:rsidP="000329EE">
      <w:pPr>
        <w:ind w:firstLine="426"/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A78A" wp14:editId="24EB37D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09550" cy="2095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063C7" id="Ellipse 2" o:spid="_x0000_s1026" style="position:absolute;margin-left:0;margin-top:.35pt;width:16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">
                <v:stroke joinstyle="miter"/>
                <w10:wrap anchorx="margin"/>
              </v:oval>
            </w:pict>
          </mc:Fallback>
        </mc:AlternateContent>
      </w:r>
      <w:r w:rsidR="000329EE" w:rsidRPr="000329EE">
        <w:rPr>
          <w:rFonts w:ascii="Oslo Sans Office" w:hAnsi="Oslo Sans Office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A23B8" wp14:editId="5BC94A45">
                <wp:simplePos x="0" y="0"/>
                <wp:positionH relativeFrom="margin">
                  <wp:posOffset>-4445</wp:posOffset>
                </wp:positionH>
                <wp:positionV relativeFrom="paragraph">
                  <wp:posOffset>331470</wp:posOffset>
                </wp:positionV>
                <wp:extent cx="209550" cy="2095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620CB" id="Ellipse 4" o:spid="_x0000_s1026" style="position:absolute;margin-left:-.35pt;margin-top:26.1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">
                <v:stroke joinstyle="miter"/>
                <w10:wrap anchorx="margin"/>
              </v:oval>
            </w:pict>
          </mc:Fallback>
        </mc:AlternateContent>
      </w:r>
      <w:r w:rsidR="000329EE" w:rsidRPr="000329EE">
        <w:rPr>
          <w:rFonts w:ascii="Oslo Sans Office" w:hAnsi="Oslo Sans Office" w:cs="Times New Roman"/>
          <w:b/>
        </w:rPr>
        <w:t xml:space="preserve">Jevnt </w:t>
      </w:r>
      <w:r w:rsidR="000329EE" w:rsidRPr="000329EE">
        <w:rPr>
          <w:rFonts w:ascii="Oslo Sans Office" w:hAnsi="Oslo Sans Office" w:cs="Times New Roman"/>
        </w:rPr>
        <w:t>fordelt over 4 år.</w:t>
      </w:r>
    </w:p>
    <w:p w:rsidR="000329EE" w:rsidRPr="000329EE" w:rsidRDefault="000329EE" w:rsidP="000329EE">
      <w:pPr>
        <w:spacing w:after="240"/>
        <w:ind w:firstLine="425"/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</w:rPr>
        <w:t xml:space="preserve">Fordelt på </w:t>
      </w:r>
      <w:r w:rsidRPr="000329EE">
        <w:rPr>
          <w:rFonts w:ascii="Oslo Sans Office" w:hAnsi="Oslo Sans Office" w:cs="Times New Roman"/>
          <w:b/>
        </w:rPr>
        <w:t>denne måten</w:t>
      </w:r>
      <w:r w:rsidRPr="000329EE">
        <w:rPr>
          <w:rFonts w:ascii="Oslo Sans Office" w:hAnsi="Oslo Sans Office" w:cs="Times New Roman"/>
        </w:rPr>
        <w:t>:</w:t>
      </w:r>
    </w:p>
    <w:tbl>
      <w:tblPr>
        <w:tblStyle w:val="Tabellrutenett"/>
        <w:tblW w:w="9007" w:type="dxa"/>
        <w:tblLook w:val="04A0" w:firstRow="1" w:lastRow="0" w:firstColumn="1" w:lastColumn="0" w:noHBand="0" w:noVBand="1"/>
      </w:tblPr>
      <w:tblGrid>
        <w:gridCol w:w="1838"/>
        <w:gridCol w:w="1433"/>
        <w:gridCol w:w="1434"/>
        <w:gridCol w:w="1434"/>
        <w:gridCol w:w="1434"/>
        <w:gridCol w:w="1434"/>
      </w:tblGrid>
      <w:tr w:rsidR="000329EE" w:rsidRPr="000329EE" w:rsidTr="00AE3BFB">
        <w:tc>
          <w:tcPr>
            <w:tcW w:w="183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rPr>
                <w:rFonts w:ascii="Oslo Sans Office" w:hAnsi="Oslo Sans Office" w:cs="Times New Roman"/>
                <w:b/>
              </w:rPr>
            </w:pPr>
            <w:r w:rsidRPr="000329EE">
              <w:rPr>
                <w:rFonts w:ascii="Oslo Sans Office" w:hAnsi="Oslo Sans Office" w:cs="Times New Roman"/>
                <w:b/>
              </w:rPr>
              <w:t>År: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</w:rPr>
            </w:pPr>
            <w:r w:rsidRPr="000329EE">
              <w:rPr>
                <w:rFonts w:ascii="Oslo Sans Office" w:hAnsi="Oslo Sans Office" w:cs="Times New Roman"/>
              </w:rPr>
              <w:t>Innkjøpsår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</w:rPr>
            </w:pPr>
            <w:r w:rsidRPr="000329EE">
              <w:rPr>
                <w:rFonts w:ascii="Oslo Sans Office" w:hAnsi="Oslo Sans Office" w:cs="Times New Roman"/>
              </w:rPr>
              <w:t>År 2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</w:rPr>
            </w:pPr>
            <w:r w:rsidRPr="000329EE">
              <w:rPr>
                <w:rFonts w:ascii="Oslo Sans Office" w:hAnsi="Oslo Sans Office" w:cs="Times New Roman"/>
              </w:rPr>
              <w:t>År 3</w:t>
            </w:r>
          </w:p>
        </w:tc>
        <w:tc>
          <w:tcPr>
            <w:tcW w:w="143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</w:rPr>
            </w:pPr>
            <w:r w:rsidRPr="000329EE">
              <w:rPr>
                <w:rFonts w:ascii="Oslo Sans Office" w:hAnsi="Oslo Sans Office" w:cs="Times New Roman"/>
              </w:rPr>
              <w:t>År 4</w:t>
            </w:r>
          </w:p>
        </w:tc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329EE" w:rsidRPr="000329EE" w:rsidRDefault="000329EE" w:rsidP="00AE3BFB">
            <w:pPr>
              <w:spacing w:before="40" w:after="40"/>
              <w:jc w:val="center"/>
              <w:rPr>
                <w:rFonts w:ascii="Oslo Sans Office" w:hAnsi="Oslo Sans Office" w:cs="Times New Roman"/>
                <w:b/>
              </w:rPr>
            </w:pPr>
            <w:r w:rsidRPr="000329EE">
              <w:rPr>
                <w:rFonts w:ascii="Oslo Sans Office" w:hAnsi="Oslo Sans Office" w:cs="Times New Roman"/>
                <w:b/>
              </w:rPr>
              <w:t>Total</w:t>
            </w:r>
          </w:p>
        </w:tc>
      </w:tr>
      <w:tr w:rsidR="000329EE" w:rsidRPr="000329EE" w:rsidTr="00AE3BFB">
        <w:trPr>
          <w:trHeight w:val="416"/>
        </w:trPr>
        <w:tc>
          <w:tcPr>
            <w:tcW w:w="183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329EE" w:rsidRPr="000329EE" w:rsidRDefault="000329EE" w:rsidP="00AE3BFB">
            <w:pPr>
              <w:rPr>
                <w:rFonts w:ascii="Oslo Sans Office" w:hAnsi="Oslo Sans Office" w:cs="Times New Roman"/>
                <w:b/>
              </w:rPr>
            </w:pPr>
            <w:r w:rsidRPr="000329EE">
              <w:rPr>
                <w:rFonts w:ascii="Oslo Sans Office" w:hAnsi="Oslo Sans Office" w:cs="Times New Roman"/>
                <w:b/>
              </w:rPr>
              <w:t xml:space="preserve">Beløp: </w:t>
            </w:r>
            <w:r w:rsidRPr="000329EE">
              <w:rPr>
                <w:rFonts w:ascii="Oslo Sans Office" w:hAnsi="Oslo Sans Office" w:cs="Times New Roman"/>
              </w:rPr>
              <w:t>(fyll ut)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0329EE" w:rsidRPr="000329EE" w:rsidRDefault="000329EE" w:rsidP="00AE3BFB">
            <w:pPr>
              <w:jc w:val="center"/>
              <w:rPr>
                <w:rFonts w:ascii="Oslo Sans Office" w:hAnsi="Oslo Sans Office" w:cs="Times New Roman"/>
              </w:rPr>
            </w:pPr>
          </w:p>
        </w:tc>
        <w:tc>
          <w:tcPr>
            <w:tcW w:w="1434" w:type="dxa"/>
            <w:vAlign w:val="center"/>
          </w:tcPr>
          <w:p w:rsidR="000329EE" w:rsidRPr="000329EE" w:rsidRDefault="000329EE" w:rsidP="00AE3BFB">
            <w:pPr>
              <w:jc w:val="center"/>
              <w:rPr>
                <w:rFonts w:ascii="Oslo Sans Office" w:hAnsi="Oslo Sans Office" w:cs="Times New Roman"/>
              </w:rPr>
            </w:pPr>
          </w:p>
        </w:tc>
        <w:tc>
          <w:tcPr>
            <w:tcW w:w="1434" w:type="dxa"/>
            <w:vAlign w:val="center"/>
          </w:tcPr>
          <w:p w:rsidR="000329EE" w:rsidRPr="000329EE" w:rsidRDefault="000329EE" w:rsidP="00AE3BFB">
            <w:pPr>
              <w:jc w:val="center"/>
              <w:rPr>
                <w:rFonts w:ascii="Oslo Sans Office" w:hAnsi="Oslo Sans Office" w:cs="Times New Roman"/>
              </w:rPr>
            </w:pPr>
          </w:p>
        </w:tc>
        <w:tc>
          <w:tcPr>
            <w:tcW w:w="1434" w:type="dxa"/>
            <w:tcBorders>
              <w:right w:val="single" w:sz="18" w:space="0" w:color="auto"/>
            </w:tcBorders>
            <w:vAlign w:val="center"/>
          </w:tcPr>
          <w:p w:rsidR="000329EE" w:rsidRPr="000329EE" w:rsidRDefault="000329EE" w:rsidP="00AE3BFB">
            <w:pPr>
              <w:jc w:val="center"/>
              <w:rPr>
                <w:rFonts w:ascii="Oslo Sans Office" w:hAnsi="Oslo Sans Office" w:cs="Times New Roman"/>
              </w:rPr>
            </w:pPr>
          </w:p>
        </w:tc>
        <w:tc>
          <w:tcPr>
            <w:tcW w:w="1434" w:type="dxa"/>
            <w:tcBorders>
              <w:left w:val="single" w:sz="18" w:space="0" w:color="auto"/>
            </w:tcBorders>
            <w:vAlign w:val="center"/>
          </w:tcPr>
          <w:p w:rsidR="000329EE" w:rsidRPr="000329EE" w:rsidRDefault="000329EE" w:rsidP="00AE3BFB">
            <w:pPr>
              <w:jc w:val="center"/>
              <w:rPr>
                <w:rFonts w:ascii="Oslo Sans Office" w:hAnsi="Oslo Sans Office" w:cs="Times New Roman"/>
                <w:b/>
              </w:rPr>
            </w:pPr>
          </w:p>
        </w:tc>
      </w:tr>
    </w:tbl>
    <w:p w:rsidR="000329EE" w:rsidRPr="000329EE" w:rsidRDefault="000329EE" w:rsidP="000329EE">
      <w:pPr>
        <w:rPr>
          <w:rFonts w:ascii="Oslo Sans Office" w:hAnsi="Oslo Sans Office" w:cs="Times New Roman"/>
          <w:b/>
        </w:rPr>
      </w:pPr>
      <w:r w:rsidRPr="000329EE">
        <w:rPr>
          <w:rFonts w:ascii="Oslo Sans Office" w:hAnsi="Oslo Sans Office" w:cs="Times New Roman"/>
          <w:b/>
        </w:rPr>
        <w:lastRenderedPageBreak/>
        <w:t>Godkjente planer</w:t>
      </w:r>
      <w:r>
        <w:rPr>
          <w:rFonts w:ascii="Oslo Sans Office" w:hAnsi="Oslo Sans Office" w:cs="Times New Roman"/>
          <w:b/>
        </w:rPr>
        <w:br/>
      </w:r>
      <w:r w:rsidRPr="000329EE">
        <w:rPr>
          <w:rFonts w:ascii="Oslo Sans Office" w:hAnsi="Oslo Sans Office" w:cs="Times New Roman"/>
          <w:i/>
        </w:rPr>
        <w:t>Utviklingsplan</w:t>
      </w:r>
      <w:r w:rsidRPr="000329EE">
        <w:rPr>
          <w:rFonts w:ascii="Oslo Sans Office" w:hAnsi="Oslo Sans Office" w:cs="Times New Roman"/>
        </w:rPr>
        <w:t xml:space="preserve"> godkjent av områdedirektør er vedlagt søknaden. </w:t>
      </w:r>
      <w:r w:rsidRPr="000329EE">
        <w:rPr>
          <w:rFonts w:ascii="Oslo Sans Office" w:hAnsi="Oslo Sans Office" w:cs="Times New Roman"/>
        </w:rPr>
        <w:br/>
        <w:t>(Skoler som planlegger 1:1-dekning på ett eller flere trinn må legge ved dette).</w:t>
      </w:r>
    </w:p>
    <w:p w:rsidR="000329EE" w:rsidRPr="000329EE" w:rsidRDefault="000329EE" w:rsidP="000329EE">
      <w:pPr>
        <w:spacing w:before="360"/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  <w:b/>
        </w:rPr>
        <w:t>Innsending og godkjenning av søknaden</w:t>
      </w:r>
      <w:r w:rsidRPr="000329EE">
        <w:rPr>
          <w:rFonts w:ascii="Oslo Sans Office" w:hAnsi="Oslo Sans Office" w:cs="Times New Roman"/>
          <w:b/>
        </w:rPr>
        <w:br/>
      </w:r>
      <w:proofErr w:type="spellStart"/>
      <w:r w:rsidRPr="000329EE">
        <w:rPr>
          <w:rFonts w:ascii="Oslo Sans Office" w:hAnsi="Oslo Sans Office" w:cs="Times New Roman"/>
        </w:rPr>
        <w:t>Søknaden</w:t>
      </w:r>
      <w:proofErr w:type="spellEnd"/>
      <w:r w:rsidRPr="000329EE">
        <w:rPr>
          <w:rFonts w:ascii="Oslo Sans Office" w:hAnsi="Oslo Sans Office" w:cs="Times New Roman"/>
        </w:rPr>
        <w:t xml:space="preserve"> sendes signert med vedlegg til </w:t>
      </w:r>
      <w:proofErr w:type="spellStart"/>
      <w:r w:rsidRPr="000329EE">
        <w:rPr>
          <w:rFonts w:ascii="Oslo Sans Office" w:hAnsi="Oslo Sans Office" w:cs="Times New Roman"/>
        </w:rPr>
        <w:t>UDEs</w:t>
      </w:r>
      <w:proofErr w:type="spellEnd"/>
      <w:r w:rsidRPr="000329EE">
        <w:rPr>
          <w:rFonts w:ascii="Oslo Sans Office" w:hAnsi="Oslo Sans Office" w:cs="Times New Roman"/>
        </w:rPr>
        <w:t xml:space="preserve"> postmottak. UDE vil godkjenne søknaden og sende skolen godkjent avtale, eller ta kontakt med skolen.</w:t>
      </w:r>
    </w:p>
    <w:p w:rsidR="000329EE" w:rsidRPr="000329EE" w:rsidRDefault="000329EE" w:rsidP="000329EE">
      <w:pPr>
        <w:spacing w:before="360"/>
        <w:rPr>
          <w:rFonts w:ascii="Oslo Sans Office" w:hAnsi="Oslo Sans Office" w:cs="Times New Roman"/>
        </w:rPr>
      </w:pPr>
    </w:p>
    <w:p w:rsidR="000329EE" w:rsidRPr="000329EE" w:rsidRDefault="000329EE" w:rsidP="000329EE">
      <w:pPr>
        <w:spacing w:before="360"/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</w:rPr>
        <w:t>Søker, på vegne av skolen:</w:t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  <w:t>Godkjent, på vegne av UDE:</w:t>
      </w:r>
    </w:p>
    <w:p w:rsidR="000329EE" w:rsidRPr="000329EE" w:rsidRDefault="000329EE" w:rsidP="000329EE">
      <w:pPr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</w:rPr>
        <w:t>Dato:</w:t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  <w:t>Dato:</w:t>
      </w:r>
    </w:p>
    <w:p w:rsidR="000329EE" w:rsidRPr="000329EE" w:rsidRDefault="000329EE" w:rsidP="000329EE">
      <w:pPr>
        <w:rPr>
          <w:rFonts w:ascii="Oslo Sans Office" w:hAnsi="Oslo Sans Office" w:cs="Times New Roman"/>
        </w:rPr>
      </w:pPr>
    </w:p>
    <w:p w:rsidR="000329EE" w:rsidRPr="000329EE" w:rsidRDefault="000329EE" w:rsidP="000329EE">
      <w:pPr>
        <w:spacing w:after="0" w:line="240" w:lineRule="auto"/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</w:rPr>
        <w:t>…………………………………….</w:t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>
        <w:rPr>
          <w:rFonts w:ascii="Oslo Sans Office" w:hAnsi="Oslo Sans Office" w:cs="Times New Roman"/>
        </w:rPr>
        <w:t xml:space="preserve">              </w:t>
      </w:r>
      <w:r w:rsidRPr="000329EE">
        <w:rPr>
          <w:rFonts w:ascii="Oslo Sans Office" w:hAnsi="Oslo Sans Office" w:cs="Times New Roman"/>
        </w:rPr>
        <w:t>…………………………………….</w:t>
      </w:r>
    </w:p>
    <w:p w:rsidR="000329EE" w:rsidRPr="000329EE" w:rsidRDefault="000329EE" w:rsidP="000329EE">
      <w:pPr>
        <w:rPr>
          <w:rFonts w:ascii="Oslo Sans Office" w:hAnsi="Oslo Sans Office" w:cs="Times New Roman"/>
        </w:rPr>
      </w:pPr>
      <w:r w:rsidRPr="000329EE">
        <w:rPr>
          <w:rFonts w:ascii="Oslo Sans Office" w:hAnsi="Oslo Sans Office" w:cs="Times New Roman"/>
        </w:rPr>
        <w:t>Rektor</w:t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</w:r>
      <w:r w:rsidRPr="000329EE">
        <w:rPr>
          <w:rFonts w:ascii="Oslo Sans Office" w:hAnsi="Oslo Sans Office" w:cs="Times New Roman"/>
        </w:rPr>
        <w:tab/>
        <w:t>For UDE, IKT-avdelingen</w:t>
      </w:r>
    </w:p>
    <w:p w:rsidR="000329EE" w:rsidRPr="000329EE" w:rsidRDefault="000329EE" w:rsidP="000329EE">
      <w:pPr>
        <w:rPr>
          <w:rFonts w:ascii="Oslo Sans Office" w:hAnsi="Oslo Sans Office" w:cs="Times New Roman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EE" w:rsidRDefault="000329EE" w:rsidP="005D093C">
      <w:pPr>
        <w:spacing w:after="0" w:line="240" w:lineRule="auto"/>
      </w:pPr>
      <w:r>
        <w:separator/>
      </w:r>
    </w:p>
  </w:endnote>
  <w:endnote w:type="continuationSeparator" w:id="0">
    <w:p w:rsidR="000329EE" w:rsidRDefault="000329E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EE" w:rsidRDefault="000329EE" w:rsidP="005D093C">
      <w:pPr>
        <w:spacing w:after="0" w:line="240" w:lineRule="auto"/>
      </w:pPr>
      <w:r>
        <w:separator/>
      </w:r>
    </w:p>
  </w:footnote>
  <w:footnote w:type="continuationSeparator" w:id="0">
    <w:p w:rsidR="000329EE" w:rsidRDefault="000329E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EE"/>
    <w:rsid w:val="000119BE"/>
    <w:rsid w:val="000329EE"/>
    <w:rsid w:val="00064A24"/>
    <w:rsid w:val="00095EC1"/>
    <w:rsid w:val="000F0078"/>
    <w:rsid w:val="00186573"/>
    <w:rsid w:val="001F112F"/>
    <w:rsid w:val="0025699D"/>
    <w:rsid w:val="00325D57"/>
    <w:rsid w:val="003603AE"/>
    <w:rsid w:val="00483FE0"/>
    <w:rsid w:val="0055183B"/>
    <w:rsid w:val="0055225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523F4"/>
    <w:rsid w:val="007D1113"/>
    <w:rsid w:val="007E4B0D"/>
    <w:rsid w:val="008D5723"/>
    <w:rsid w:val="008D59A4"/>
    <w:rsid w:val="00A0208E"/>
    <w:rsid w:val="00A37C70"/>
    <w:rsid w:val="00A63656"/>
    <w:rsid w:val="00A67238"/>
    <w:rsid w:val="00A85594"/>
    <w:rsid w:val="00AA100D"/>
    <w:rsid w:val="00B10DAE"/>
    <w:rsid w:val="00C113E9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B4F885-96F0-4D66-BF8B-ADAD535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-UDA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Osloskolen-UDA_tom-mal.dotx</Template>
  <TotalTime>1</TotalTime>
  <Pages>2</Pages>
  <Words>291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Foslund Niva</dc:creator>
  <cp:keywords/>
  <dc:description/>
  <cp:lastModifiedBy>Kjersti Rustand</cp:lastModifiedBy>
  <cp:revision>2</cp:revision>
  <cp:lastPrinted>2019-08-12T11:26:00Z</cp:lastPrinted>
  <dcterms:created xsi:type="dcterms:W3CDTF">2020-11-10T09:49:00Z</dcterms:created>
  <dcterms:modified xsi:type="dcterms:W3CDTF">2020-11-10T09:49:00Z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