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8F" w:rsidRPr="0008428F" w:rsidRDefault="0008428F" w:rsidP="0008428F">
      <w:pPr>
        <w:pStyle w:val="Overskrift1"/>
        <w:rPr>
          <w:sz w:val="28"/>
        </w:rPr>
      </w:pPr>
      <w:bookmarkStart w:id="0" w:name="_Toc263757040"/>
      <w:r>
        <w:rPr>
          <w:noProof/>
        </w:rPr>
        <w:drawing>
          <wp:inline distT="0" distB="0" distL="0" distR="0" wp14:anchorId="51F3FD60" wp14:editId="184C1ED3">
            <wp:extent cx="2126775" cy="934684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vapenUD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85" cy="94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sz w:val="28"/>
        </w:rPr>
        <w:br/>
      </w:r>
      <w:r w:rsidRPr="0008428F">
        <w:rPr>
          <w:rStyle w:val="TittelTegn"/>
        </w:rPr>
        <w:t>Kjøreregler for bruk av nettbrett</w:t>
      </w:r>
      <w:r w:rsidRPr="0008428F">
        <w:rPr>
          <w:sz w:val="28"/>
        </w:rPr>
        <w:t xml:space="preserve">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sz w:val="22"/>
        </w:rPr>
        <w:t xml:space="preserve">Utdanningsetaten har utarbeidet retningslinjer for bruk av nettbrett både i og utenom skoletid. Nettbrettet er kostbart. Skolen og skoleeier tar ansvaret for administrasjon av apper som skal brukes i læringsarbeidet. Elevene og foreldre har ansvar for å ta vare på og sørge for at nettbrettet er i orden og kan brukes i opplæringen. </w:t>
      </w:r>
    </w:p>
    <w:p w:rsidR="0008428F" w:rsidRPr="0008428F" w:rsidRDefault="0008428F" w:rsidP="0008428F">
      <w:pPr>
        <w:spacing w:line="360" w:lineRule="auto"/>
        <w:rPr>
          <w:sz w:val="22"/>
        </w:rPr>
      </w:pP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sz w:val="22"/>
        </w:rPr>
        <w:t xml:space="preserve">Elevens navn:…………………………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sz w:val="22"/>
        </w:rPr>
        <w:t xml:space="preserve">Skoleår:…………………………………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starter skoledagen med fulladet nettbrett.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Mitt nettbrett har alltid på beskyttelsesdekslet. Jeg legger alltid sekken med nettbrettet i på det stedet lærer/AKS-ansatt har sagt vi kan oppbevare nettbrettet før skolestart, etter skoleslutt og i friminuttene.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vet at nettbrettet lett kan gå i stykker og behandler det forsiktig. Dette gjelder på skolen, i sekken til og fra skolen og når jeg bruker nettbrettet hjemme.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spør alltid om lov til å ta bilder, video eller lydopptak av andre personer. Jeg vet at brudd på dette fører til at foresatte blir varslet.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låner ikke nettbrettet bort til andre.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vet at koden til mitt nettbrett er personlig og ingen andre skal kjenne koden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vet at nettbrettet er skolens eiendom. </w:t>
      </w:r>
    </w:p>
    <w:p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er godt kjent med at ordensreglementet på skolen også omfatter nettbrettet og bruk av nettbrettet. </w:t>
      </w:r>
    </w:p>
    <w:p w:rsidR="0008428F" w:rsidRPr="0008428F" w:rsidRDefault="0008428F" w:rsidP="0008428F">
      <w:pPr>
        <w:rPr>
          <w:sz w:val="22"/>
        </w:rPr>
      </w:pPr>
      <w:r w:rsidRPr="0008428F">
        <w:rPr>
          <w:sz w:val="22"/>
        </w:rPr>
        <w:t xml:space="preserve">………………………………………………………………………………………………………………… </w:t>
      </w:r>
    </w:p>
    <w:p w:rsidR="0008428F" w:rsidRPr="0008428F" w:rsidRDefault="0008428F" w:rsidP="0008428F">
      <w:pPr>
        <w:rPr>
          <w:sz w:val="20"/>
        </w:rPr>
      </w:pPr>
      <w:r>
        <w:rPr>
          <w:sz w:val="22"/>
        </w:rPr>
        <w:br/>
      </w:r>
      <w:r w:rsidRPr="0008428F">
        <w:rPr>
          <w:sz w:val="20"/>
        </w:rPr>
        <w:t xml:space="preserve">Jeg har satt meg inn i/mine foreldre har forklart meg kjørereglene for bruk av nettbrett ved </w:t>
      </w:r>
      <w:r w:rsidRPr="0008428F">
        <w:rPr>
          <w:sz w:val="20"/>
          <w:highlight w:val="yellow"/>
        </w:rPr>
        <w:t>xxxx</w:t>
      </w:r>
      <w:r w:rsidRPr="0008428F">
        <w:rPr>
          <w:sz w:val="20"/>
        </w:rPr>
        <w:t xml:space="preserve"> skole. </w:t>
      </w:r>
    </w:p>
    <w:p w:rsidR="0008428F" w:rsidRPr="0008428F" w:rsidRDefault="0008428F" w:rsidP="0008428F">
      <w:pPr>
        <w:rPr>
          <w:sz w:val="20"/>
        </w:rPr>
      </w:pPr>
      <w:r w:rsidRPr="0008428F">
        <w:rPr>
          <w:sz w:val="20"/>
        </w:rPr>
        <w:br/>
        <w:t xml:space="preserve">Sted/dato </w:t>
      </w:r>
    </w:p>
    <w:p w:rsidR="0008428F" w:rsidRPr="0008428F" w:rsidRDefault="0008428F" w:rsidP="0008428F">
      <w:pPr>
        <w:rPr>
          <w:sz w:val="20"/>
        </w:rPr>
      </w:pPr>
    </w:p>
    <w:p w:rsidR="0008428F" w:rsidRPr="0008428F" w:rsidRDefault="0008428F" w:rsidP="0008428F">
      <w:pPr>
        <w:rPr>
          <w:sz w:val="20"/>
        </w:rPr>
      </w:pPr>
    </w:p>
    <w:p w:rsidR="0008428F" w:rsidRPr="0008428F" w:rsidRDefault="0008428F" w:rsidP="0008428F">
      <w:pPr>
        <w:rPr>
          <w:sz w:val="20"/>
        </w:rPr>
      </w:pPr>
      <w:r w:rsidRPr="0008428F">
        <w:rPr>
          <w:sz w:val="20"/>
        </w:rPr>
        <w:t xml:space="preserve">………………………………………………………………… </w:t>
      </w:r>
    </w:p>
    <w:p w:rsidR="0008428F" w:rsidRPr="0008428F" w:rsidRDefault="0008428F" w:rsidP="0008428F">
      <w:pPr>
        <w:rPr>
          <w:sz w:val="20"/>
        </w:rPr>
      </w:pPr>
      <w:r w:rsidRPr="0008428F">
        <w:rPr>
          <w:sz w:val="20"/>
        </w:rPr>
        <w:t xml:space="preserve">Underskrift elev </w:t>
      </w:r>
    </w:p>
    <w:p w:rsidR="0008428F" w:rsidRPr="0008428F" w:rsidRDefault="0008428F" w:rsidP="0008428F">
      <w:pPr>
        <w:rPr>
          <w:sz w:val="20"/>
        </w:rPr>
      </w:pPr>
    </w:p>
    <w:p w:rsidR="0008428F" w:rsidRPr="0008428F" w:rsidRDefault="0008428F" w:rsidP="0008428F">
      <w:pPr>
        <w:rPr>
          <w:sz w:val="20"/>
        </w:rPr>
      </w:pPr>
      <w:r w:rsidRPr="0008428F">
        <w:rPr>
          <w:sz w:val="20"/>
        </w:rPr>
        <w:t xml:space="preserve">Jeg bekrefter at mitt barn har satt seg inn i kjørereglene for bruk av nettbrett ved ………skole </w:t>
      </w:r>
    </w:p>
    <w:p w:rsidR="0008428F" w:rsidRPr="0008428F" w:rsidRDefault="0008428F" w:rsidP="0008428F">
      <w:pPr>
        <w:rPr>
          <w:sz w:val="20"/>
        </w:rPr>
      </w:pPr>
    </w:p>
    <w:p w:rsidR="0008428F" w:rsidRPr="0008428F" w:rsidRDefault="0008428F" w:rsidP="0008428F">
      <w:pPr>
        <w:rPr>
          <w:sz w:val="20"/>
        </w:rPr>
      </w:pPr>
      <w:r w:rsidRPr="0008428F">
        <w:rPr>
          <w:sz w:val="20"/>
        </w:rPr>
        <w:t xml:space="preserve">………………………………………………………………… </w:t>
      </w:r>
      <w:bookmarkStart w:id="1" w:name="_GoBack"/>
      <w:bookmarkEnd w:id="1"/>
    </w:p>
    <w:p w:rsidR="00E21E3B" w:rsidRPr="0008428F" w:rsidRDefault="0008428F">
      <w:pPr>
        <w:rPr>
          <w:sz w:val="22"/>
        </w:rPr>
      </w:pPr>
      <w:r w:rsidRPr="0008428F">
        <w:rPr>
          <w:sz w:val="20"/>
        </w:rPr>
        <w:t>Underskrift foresatte</w:t>
      </w:r>
      <w:bookmarkEnd w:id="0"/>
    </w:p>
    <w:sectPr w:rsidR="00E21E3B" w:rsidRPr="0008428F" w:rsidSect="0036559F">
      <w:footerReference w:type="default" r:id="rId10"/>
      <w:headerReference w:type="first" r:id="rId11"/>
      <w:footerReference w:type="first" r:id="rId12"/>
      <w:pgSz w:w="11906" w:h="16838" w:code="9"/>
      <w:pgMar w:top="851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8F" w:rsidRDefault="0008428F" w:rsidP="0008428F">
      <w:r>
        <w:separator/>
      </w:r>
    </w:p>
  </w:endnote>
  <w:endnote w:type="continuationSeparator" w:id="0">
    <w:p w:rsidR="0008428F" w:rsidRDefault="0008428F" w:rsidP="000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9F" w:rsidRDefault="0036559F">
    <w:pPr>
      <w:pStyle w:val="Bunntekst"/>
    </w:pPr>
    <w:r>
      <w:t>Versjon 1.0</w:t>
    </w:r>
  </w:p>
  <w:p w:rsidR="0036559F" w:rsidRDefault="003655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08428F" w:rsidP="00E57604">
    <w:pPr>
      <w:pStyle w:val="Bunntekst"/>
    </w:pPr>
    <w:r w:rsidRPr="00BE4F58">
      <w:rPr>
        <w:noProof/>
      </w:rPr>
      <w:drawing>
        <wp:anchor distT="0" distB="0" distL="114300" distR="114300" simplePos="0" relativeHeight="251660288" behindDoc="1" locked="0" layoutInCell="1" allowOverlap="1" wp14:anchorId="110504DD" wp14:editId="08984E88">
          <wp:simplePos x="0" y="0"/>
          <wp:positionH relativeFrom="column">
            <wp:posOffset>-629920</wp:posOffset>
          </wp:positionH>
          <wp:positionV relativeFrom="paragraph">
            <wp:posOffset>62865</wp:posOffset>
          </wp:positionV>
          <wp:extent cx="7792085" cy="666115"/>
          <wp:effectExtent l="0" t="0" r="0" b="635"/>
          <wp:wrapThrough wrapText="bothSides">
            <wp:wrapPolygon edited="0">
              <wp:start x="11565" y="0"/>
              <wp:lineTo x="2429" y="5560"/>
              <wp:lineTo x="0" y="7413"/>
              <wp:lineTo x="0" y="21003"/>
              <wp:lineTo x="21545" y="21003"/>
              <wp:lineTo x="21545" y="3706"/>
              <wp:lineTo x="13255" y="0"/>
              <wp:lineTo x="11565" y="0"/>
            </wp:wrapPolygon>
          </wp:wrapThrough>
          <wp:docPr id="16" name="Bilde 16" descr="NY2_ORGINALheaderUDEinterf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8" descr="NY2_ORGINALheaderUDEinterface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08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Default="0036559F" w:rsidP="00E57604">
    <w:pPr>
      <w:pStyle w:val="Bunntekst"/>
    </w:pPr>
  </w:p>
  <w:p w:rsidR="00CD0B98" w:rsidRPr="00E57604" w:rsidRDefault="0036559F" w:rsidP="00E576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8F" w:rsidRDefault="0008428F" w:rsidP="0008428F">
      <w:r>
        <w:separator/>
      </w:r>
    </w:p>
  </w:footnote>
  <w:footnote w:type="continuationSeparator" w:id="0">
    <w:p w:rsidR="0008428F" w:rsidRDefault="0008428F" w:rsidP="0008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98" w:rsidRDefault="0036559F" w:rsidP="00D66BE7">
    <w:pPr>
      <w:pStyle w:val="Topp-ogbunntekst-normal"/>
    </w:pPr>
  </w:p>
  <w:p w:rsidR="00CD0B98" w:rsidRDefault="0008428F" w:rsidP="00D66BE7">
    <w:pPr>
      <w:pStyle w:val="Topp-ogbunntekst-normal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5E353BD" wp14:editId="1D102FC3">
              <wp:simplePos x="0" y="0"/>
              <wp:positionH relativeFrom="column">
                <wp:posOffset>-863600</wp:posOffset>
              </wp:positionH>
              <wp:positionV relativeFrom="paragraph">
                <wp:posOffset>-86995</wp:posOffset>
              </wp:positionV>
              <wp:extent cx="7772400" cy="228600"/>
              <wp:effectExtent l="12700" t="8255" r="6350" b="1079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rgbClr val="0C2D83"/>
                      </a:solidFill>
                      <a:ln w="9525">
                        <a:solidFill>
                          <a:srgbClr val="0C2D8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7E73B1" id="Rectangle 9" o:spid="_x0000_s1026" style="position:absolute;margin-left:-68pt;margin-top:-6.85pt;width:6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" fillcolor="#0c2d83" strokecolor="#0c2d83"/>
          </w:pict>
        </mc:Fallback>
      </mc:AlternateContent>
    </w:r>
  </w:p>
  <w:p w:rsidR="00CD0B98" w:rsidRDefault="0036559F" w:rsidP="00D66BE7">
    <w:pPr>
      <w:pStyle w:val="Topp-ogbunntekst-normal"/>
    </w:pPr>
  </w:p>
  <w:p w:rsidR="00CD0B98" w:rsidRDefault="0036559F" w:rsidP="00D66BE7">
    <w:pPr>
      <w:pStyle w:val="Topp-ogbunntekst-normal"/>
    </w:pPr>
  </w:p>
  <w:p w:rsidR="00CD0B98" w:rsidRDefault="0036559F" w:rsidP="00D66BE7">
    <w:pPr>
      <w:pStyle w:val="Topp-ogbunntekst-normal"/>
    </w:pPr>
  </w:p>
  <w:p w:rsidR="00CD0B98" w:rsidRDefault="0036559F" w:rsidP="00D66BE7">
    <w:pPr>
      <w:pStyle w:val="Topp-ogbunntekst-normal"/>
    </w:pPr>
  </w:p>
  <w:p w:rsidR="00CD0B98" w:rsidRDefault="0036559F" w:rsidP="00D66BE7">
    <w:pPr>
      <w:pStyle w:val="Topp-ogbunntekst-normal"/>
    </w:pPr>
  </w:p>
  <w:p w:rsidR="00CD0B98" w:rsidRDefault="0036559F" w:rsidP="00D66BE7">
    <w:pPr>
      <w:pStyle w:val="Topp-ogbunntekst-normal"/>
    </w:pPr>
  </w:p>
  <w:p w:rsidR="00CD0B98" w:rsidRDefault="0036559F" w:rsidP="00D66BE7">
    <w:pPr>
      <w:pStyle w:val="Topp-ogbunntekst-normal"/>
    </w:pPr>
  </w:p>
  <w:p w:rsidR="00CD0B98" w:rsidRDefault="0036559F" w:rsidP="00D66BE7">
    <w:pPr>
      <w:pStyle w:val="Topp-ogbunntekst-normal"/>
    </w:pPr>
  </w:p>
  <w:p w:rsidR="00CD0B98" w:rsidRDefault="0036559F" w:rsidP="00D66BE7">
    <w:pPr>
      <w:pStyle w:val="Topp-ogbunntekst-normal"/>
    </w:pPr>
  </w:p>
  <w:p w:rsidR="00CD0B98" w:rsidRDefault="0036559F" w:rsidP="00D66BE7">
    <w:pPr>
      <w:pStyle w:val="Topp-ogbunntekst-normal"/>
    </w:pPr>
  </w:p>
  <w:p w:rsidR="00CD0B98" w:rsidRDefault="0036559F" w:rsidP="00D66BE7">
    <w:pPr>
      <w:pStyle w:val="Topp-ogbunntekst-normal"/>
    </w:pPr>
  </w:p>
  <w:p w:rsidR="00CD0B98" w:rsidRDefault="0036559F" w:rsidP="00D66BE7">
    <w:pPr>
      <w:pStyle w:val="Topp-ogbunntekst-normal"/>
    </w:pPr>
  </w:p>
  <w:p w:rsidR="00CD0B98" w:rsidRDefault="0036559F" w:rsidP="00D66BE7">
    <w:pPr>
      <w:pStyle w:val="Topp-ogbunntekst-normal"/>
    </w:pPr>
  </w:p>
  <w:p w:rsidR="00CD0B98" w:rsidRDefault="0036559F" w:rsidP="00D66BE7">
    <w:pPr>
      <w:pStyle w:val="Topp-ogbunntekst-normal"/>
    </w:pPr>
  </w:p>
  <w:p w:rsidR="00CD0B98" w:rsidRDefault="0036559F" w:rsidP="00D66BE7">
    <w:pPr>
      <w:pStyle w:val="Topp-ogbunntekst-normal"/>
    </w:pPr>
  </w:p>
  <w:p w:rsidR="00CD0B98" w:rsidRDefault="0036559F" w:rsidP="00D66BE7">
    <w:pPr>
      <w:pStyle w:val="Topp-ogbunntekst-normal"/>
    </w:pPr>
  </w:p>
  <w:p w:rsidR="00CD0B98" w:rsidRPr="00D40424" w:rsidRDefault="0036559F" w:rsidP="00D66BE7">
    <w:pPr>
      <w:pStyle w:val="Topp-ogbunntekst-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8F"/>
    <w:rsid w:val="0008428F"/>
    <w:rsid w:val="0036559F"/>
    <w:rsid w:val="00E2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3751"/>
  <w15:chartTrackingRefBased/>
  <w15:docId w15:val="{1616CFCB-1E27-4CCC-AB3D-B74611E0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28F"/>
    <w:pPr>
      <w:spacing w:after="0" w:line="240" w:lineRule="auto"/>
    </w:pPr>
    <w:rPr>
      <w:rFonts w:eastAsia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8428F"/>
    <w:pPr>
      <w:keepNext/>
      <w:pageBreakBefore/>
      <w:spacing w:after="120"/>
      <w:outlineLvl w:val="0"/>
    </w:pPr>
    <w:rPr>
      <w:b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08428F"/>
    <w:rPr>
      <w:rFonts w:eastAsia="Times New Roman" w:cs="Times New Roman"/>
      <w:b/>
      <w:sz w:val="3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08428F"/>
    <w:pPr>
      <w:tabs>
        <w:tab w:val="center" w:pos="4153"/>
        <w:tab w:val="center" w:pos="6804"/>
        <w:tab w:val="right" w:pos="8306"/>
      </w:tabs>
    </w:pPr>
    <w:rPr>
      <w:rFonts w:ascii="Arial" w:hAnsi="Arial"/>
      <w:bCs/>
      <w:i/>
      <w:sz w:val="16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08428F"/>
    <w:rPr>
      <w:rFonts w:ascii="Arial" w:eastAsia="Times New Roman" w:hAnsi="Arial" w:cs="Times New Roman"/>
      <w:bCs/>
      <w:i/>
      <w:sz w:val="16"/>
      <w:szCs w:val="20"/>
      <w:lang w:eastAsia="nb-NO"/>
    </w:rPr>
  </w:style>
  <w:style w:type="paragraph" w:customStyle="1" w:styleId="Topp-ogbunntekst-normal">
    <w:name w:val="Topp- og bunntekst - normal"/>
    <w:basedOn w:val="Normal"/>
    <w:link w:val="Topp-ogbunntekst-normalTegn"/>
    <w:semiHidden/>
    <w:rsid w:val="0008428F"/>
    <w:pPr>
      <w:tabs>
        <w:tab w:val="right" w:pos="8931"/>
      </w:tabs>
    </w:pPr>
    <w:rPr>
      <w:noProof/>
      <w:sz w:val="16"/>
    </w:rPr>
  </w:style>
  <w:style w:type="character" w:customStyle="1" w:styleId="Topp-ogbunntekst-normalTegn">
    <w:name w:val="Topp- og bunntekst - normal Tegn"/>
    <w:basedOn w:val="Standardskriftforavsnitt"/>
    <w:link w:val="Topp-ogbunntekst-normal"/>
    <w:semiHidden/>
    <w:rsid w:val="0008428F"/>
    <w:rPr>
      <w:rFonts w:eastAsia="Times New Roman" w:cs="Times New Roman"/>
      <w:noProof/>
      <w:sz w:val="16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842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428F"/>
    <w:rPr>
      <w:rFonts w:eastAsia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84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8428F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E88F0BD643C748BDB11B1C68486223" ma:contentTypeVersion="3" ma:contentTypeDescription="Opprett et nytt dokument." ma:contentTypeScope="" ma:versionID="7ddbd9ede54b72b8b8123c0c45f9a7c6">
  <xsd:schema xmlns:xsd="http://www.w3.org/2001/XMLSchema" xmlns:xs="http://www.w3.org/2001/XMLSchema" xmlns:p="http://schemas.microsoft.com/office/2006/metadata/properties" xmlns:ns2="f4b4bd0d-1350-4ac9-a76b-c190acede3d6" targetNamespace="http://schemas.microsoft.com/office/2006/metadata/properties" ma:root="true" ma:fieldsID="e75c7ce533c309d8cf6958b4e87989fb" ns2:_="">
    <xsd:import namespace="f4b4bd0d-1350-4ac9-a76b-c190acede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4bd0d-1350-4ac9-a76b-c190acede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1D558-7120-457B-A68C-77BA3584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4bd0d-1350-4ac9-a76b-c190acede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36A35-9501-4336-8CBE-AC58065C8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EF4EE6-0AD5-4428-B49E-28DA1E2B5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D3717925.dotm</Template>
  <TotalTime>8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Rustand</dc:creator>
  <cp:keywords/>
  <dc:description/>
  <cp:lastModifiedBy>Kjersti Rustand</cp:lastModifiedBy>
  <cp:revision>2</cp:revision>
  <dcterms:created xsi:type="dcterms:W3CDTF">2017-06-27T13:04:00Z</dcterms:created>
  <dcterms:modified xsi:type="dcterms:W3CDTF">2017-06-27T13:18:00Z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0x010100E5E88F0BD643C748BDB11B1C68486223</vt:lpwstr>
  </property>
</Properties>
</file>